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64062E2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41C5924" w14:textId="1D371261" w:rsidR="00692703" w:rsidRPr="00CF1A49" w:rsidRDefault="002F174E" w:rsidP="00913946">
            <w:pPr>
              <w:pStyle w:val="Title"/>
            </w:pPr>
            <w:r>
              <w:t>Maria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Martinez</w:t>
            </w:r>
          </w:p>
          <w:p w14:paraId="1F1832A6" w14:textId="77777777" w:rsidR="00C37C92" w:rsidRPr="00C37C92" w:rsidRDefault="00C37C92" w:rsidP="00C37C92">
            <w:pPr>
              <w:contextualSpacing w:val="0"/>
              <w:jc w:val="center"/>
              <w:rPr>
                <w:sz w:val="22"/>
              </w:rPr>
            </w:pPr>
            <w:r w:rsidRPr="00C37C92">
              <w:rPr>
                <w:sz w:val="22"/>
              </w:rPr>
              <w:t xml:space="preserve">1234 Main St., Espanola, NM 87532 </w:t>
            </w:r>
            <w:sdt>
              <w:sdtPr>
                <w:rPr>
                  <w:sz w:val="22"/>
                </w:rPr>
                <w:alias w:val="Divider dot:"/>
                <w:tag w:val="Divider dot:"/>
                <w:id w:val="-1459182552"/>
                <w:placeholder>
                  <w:docPart w:val="98897E97F9EC4D11BE9511F128A4FBF1"/>
                </w:placeholder>
                <w:temporary/>
                <w:showingPlcHdr/>
                <w15:appearance w15:val="hidden"/>
              </w:sdtPr>
              <w:sdtEndPr/>
              <w:sdtContent>
                <w:r w:rsidRPr="00C37C92">
                  <w:rPr>
                    <w:sz w:val="22"/>
                  </w:rPr>
                  <w:t>·</w:t>
                </w:r>
              </w:sdtContent>
            </w:sdt>
            <w:r w:rsidRPr="00C37C92">
              <w:rPr>
                <w:sz w:val="22"/>
              </w:rPr>
              <w:t xml:space="preserve"> 505-123-4567</w:t>
            </w:r>
          </w:p>
          <w:p w14:paraId="2A3F9364" w14:textId="7E5BDFB8" w:rsidR="00692703" w:rsidRPr="00CF1A49" w:rsidRDefault="00C37C92" w:rsidP="00C37C92">
            <w:pPr>
              <w:pStyle w:val="ContactInfoEmphasis"/>
              <w:contextualSpacing w:val="0"/>
            </w:pPr>
            <w:r w:rsidRPr="00C37C92">
              <w:rPr>
                <w:b w:val="0"/>
                <w:color w:val="595959" w:themeColor="text1" w:themeTint="A6"/>
                <w:sz w:val="22"/>
              </w:rPr>
              <w:t>MMARTINEZ@GMAIL.COM</w:t>
            </w:r>
          </w:p>
        </w:tc>
      </w:tr>
      <w:tr w:rsidR="005579C9" w:rsidRPr="00CF1A49" w14:paraId="4CF59881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C268628" w14:textId="1B532026" w:rsidR="005579C9" w:rsidRDefault="004527B9" w:rsidP="005579C9">
            <w:r>
              <w:t>5/21/19</w:t>
            </w:r>
          </w:p>
        </w:tc>
      </w:tr>
    </w:tbl>
    <w:p w14:paraId="04E85CE4" w14:textId="21A5AA6B" w:rsidR="005579C9" w:rsidRDefault="005579C9" w:rsidP="005579C9">
      <w:pPr>
        <w:pStyle w:val="Header"/>
      </w:pPr>
    </w:p>
    <w:p w14:paraId="6B879CEA" w14:textId="77777777" w:rsidR="004527B9" w:rsidRDefault="004527B9" w:rsidP="005579C9">
      <w:pPr>
        <w:pStyle w:val="Header"/>
      </w:pPr>
    </w:p>
    <w:p w14:paraId="61404A01" w14:textId="632358E5" w:rsidR="005579C9" w:rsidRPr="005579C9" w:rsidRDefault="00C37C92" w:rsidP="005579C9">
      <w:pPr>
        <w:pStyle w:val="Header"/>
      </w:pPr>
      <w:r>
        <w:t>Mrs. Teresa Coronado</w:t>
      </w:r>
    </w:p>
    <w:p w14:paraId="7A63E486" w14:textId="0E466958" w:rsidR="005579C9" w:rsidRPr="005579C9" w:rsidRDefault="00C37C92" w:rsidP="005579C9">
      <w:pPr>
        <w:pStyle w:val="Header"/>
      </w:pPr>
      <w:r>
        <w:t>Human Resources Manager</w:t>
      </w:r>
    </w:p>
    <w:p w14:paraId="6542D28D" w14:textId="78429B12" w:rsidR="005579C9" w:rsidRPr="005579C9" w:rsidRDefault="00C37C92" w:rsidP="005579C9">
      <w:pPr>
        <w:pStyle w:val="Header"/>
      </w:pPr>
      <w:r>
        <w:t>Los Alamos National Laboratory</w:t>
      </w:r>
    </w:p>
    <w:p w14:paraId="4F945E63" w14:textId="431A35AF" w:rsidR="005579C9" w:rsidRPr="005579C9" w:rsidRDefault="00C37C92" w:rsidP="005579C9">
      <w:pPr>
        <w:pStyle w:val="Header"/>
      </w:pPr>
      <w:r>
        <w:t>1234 Los Alamos Dr.</w:t>
      </w:r>
    </w:p>
    <w:p w14:paraId="09F5DCC7" w14:textId="20CCB9D4" w:rsidR="005579C9" w:rsidRDefault="00C37C92" w:rsidP="005579C9">
      <w:pPr>
        <w:pStyle w:val="Header"/>
      </w:pPr>
      <w:r>
        <w:t>Los Alamos, NM 87547</w:t>
      </w:r>
    </w:p>
    <w:p w14:paraId="4D01809E" w14:textId="77777777" w:rsidR="00C37C92" w:rsidRDefault="00C37C92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49847200" w14:textId="77777777" w:rsidTr="00BB7E51">
        <w:trPr>
          <w:trHeight w:val="8914"/>
        </w:trPr>
        <w:tc>
          <w:tcPr>
            <w:tcW w:w="9290" w:type="dxa"/>
          </w:tcPr>
          <w:p w14:paraId="40F8F973" w14:textId="77777777" w:rsidR="005579C9" w:rsidRDefault="005579C9" w:rsidP="005579C9">
            <w:pPr>
              <w:pStyle w:val="Header"/>
            </w:pPr>
          </w:p>
          <w:p w14:paraId="2A867B7C" w14:textId="56B25C3B" w:rsidR="005579C9" w:rsidRPr="005579C9" w:rsidRDefault="005579C9" w:rsidP="00BB7E51">
            <w:pPr>
              <w:pStyle w:val="Heading2"/>
              <w:outlineLvl w:val="1"/>
            </w:pPr>
            <w:r w:rsidRPr="005579C9">
              <w:t>D</w:t>
            </w:r>
            <w:r w:rsidR="002A2557">
              <w:t>ear mrs. coronado</w:t>
            </w:r>
            <w:r w:rsidRPr="005579C9">
              <w:t>,</w:t>
            </w:r>
          </w:p>
          <w:p w14:paraId="043BFB33" w14:textId="77777777" w:rsidR="005579C9" w:rsidRPr="00CF1A49" w:rsidRDefault="005579C9" w:rsidP="005579C9">
            <w:pPr>
              <w:pStyle w:val="Header"/>
            </w:pPr>
          </w:p>
          <w:p w14:paraId="0C207B05" w14:textId="5576300F" w:rsidR="005579C9" w:rsidRDefault="002A2557" w:rsidP="005579C9">
            <w:r>
              <w:t xml:space="preserve">Are you looking for an information technology specialist, </w:t>
            </w:r>
            <w:proofErr w:type="gramStart"/>
            <w:r>
              <w:t>who:</w:t>
            </w:r>
            <w:proofErr w:type="gramEnd"/>
          </w:p>
          <w:p w14:paraId="551C17BA" w14:textId="77777777" w:rsidR="005579C9" w:rsidRPr="005579C9" w:rsidRDefault="005579C9" w:rsidP="005579C9"/>
          <w:p w14:paraId="3E61DBE6" w14:textId="0B29C3FA" w:rsidR="005579C9" w:rsidRDefault="00645ACA" w:rsidP="002A2557">
            <w:pPr>
              <w:pStyle w:val="ListBullet"/>
              <w:contextualSpacing w:val="0"/>
            </w:pPr>
            <w:r>
              <w:t>Will g</w:t>
            </w:r>
            <w:r w:rsidR="002A2557">
              <w:t>raduate</w:t>
            </w:r>
            <w:r>
              <w:t xml:space="preserve"> </w:t>
            </w:r>
            <w:r w:rsidR="002A2557">
              <w:t xml:space="preserve">from a nearby high school </w:t>
            </w:r>
            <w:r>
              <w:t>in 2020 and currently has a</w:t>
            </w:r>
            <w:r w:rsidR="002A2557">
              <w:t xml:space="preserve"> 3.7 average in college preparatory classes</w:t>
            </w:r>
          </w:p>
          <w:p w14:paraId="10A863E0" w14:textId="435967CF" w:rsidR="002A2557" w:rsidRDefault="002A2557" w:rsidP="002A2557">
            <w:pPr>
              <w:pStyle w:val="ListBullet"/>
              <w:contextualSpacing w:val="0"/>
            </w:pPr>
            <w:r>
              <w:t>Has grown up in the northern New Mexico area</w:t>
            </w:r>
          </w:p>
          <w:p w14:paraId="57F04D7C" w14:textId="0019E0DB" w:rsidR="002A2557" w:rsidRDefault="002A2557" w:rsidP="002A2557">
            <w:pPr>
              <w:pStyle w:val="ListBullet"/>
              <w:contextualSpacing w:val="0"/>
            </w:pPr>
            <w:r>
              <w:t>Desires to work hard and learn quickly to help the organization succeed</w:t>
            </w:r>
          </w:p>
          <w:p w14:paraId="4F2A3BD7" w14:textId="0051C628" w:rsidR="002A2557" w:rsidRPr="005579C9" w:rsidRDefault="002A2557" w:rsidP="002A2557">
            <w:pPr>
              <w:pStyle w:val="ListBullet"/>
              <w:contextualSpacing w:val="0"/>
            </w:pPr>
            <w:r>
              <w:t>Plans to go to college to study information technology to further her career</w:t>
            </w:r>
            <w:r w:rsidR="00746853">
              <w:t>?</w:t>
            </w:r>
            <w:bookmarkStart w:id="0" w:name="_GoBack"/>
            <w:bookmarkEnd w:id="0"/>
          </w:p>
          <w:p w14:paraId="4B3DEEC8" w14:textId="2222D4A0" w:rsidR="005579C9" w:rsidRDefault="005579C9" w:rsidP="005579C9"/>
          <w:p w14:paraId="2D43B559" w14:textId="6CF93553" w:rsidR="002A2557" w:rsidRDefault="002A2557" w:rsidP="005579C9">
            <w:r>
              <w:t xml:space="preserve">If so, then you need look no further.  You will see from my enclosed resume that I meet all these qualifications and more.  </w:t>
            </w:r>
          </w:p>
          <w:p w14:paraId="57B14EC0" w14:textId="4826F5D0" w:rsidR="002A2557" w:rsidRDefault="002A2557" w:rsidP="005579C9"/>
          <w:p w14:paraId="19B11324" w14:textId="46744DF9" w:rsidR="002A2557" w:rsidRDefault="002A2557" w:rsidP="005579C9">
            <w:r>
              <w:t xml:space="preserve">I would very much like to discuss opportunities with Los Alamos National Laboratory.  </w:t>
            </w:r>
            <w:r w:rsidR="00AF3C90">
              <w:t xml:space="preserve">  To schedule an interview, please call me at </w:t>
            </w:r>
            <w:r w:rsidR="004527B9">
              <w:t xml:space="preserve">505-123-4567 or email me at </w:t>
            </w:r>
            <w:hyperlink r:id="rId10" w:history="1">
              <w:r w:rsidR="004527B9" w:rsidRPr="0059637F">
                <w:rPr>
                  <w:rStyle w:val="Hyperlink"/>
                </w:rPr>
                <w:t>mmartinez@gmail.com</w:t>
              </w:r>
            </w:hyperlink>
            <w:r w:rsidR="004527B9">
              <w:t xml:space="preserve">.  The best time to reach me by phone is between 8:00 AM and 8:00 PM.  </w:t>
            </w:r>
          </w:p>
          <w:p w14:paraId="76E011D6" w14:textId="0D192A6B" w:rsidR="004527B9" w:rsidRDefault="004527B9" w:rsidP="005579C9"/>
          <w:p w14:paraId="197CFF19" w14:textId="18D2F71F" w:rsidR="004527B9" w:rsidRDefault="004527B9" w:rsidP="005579C9">
            <w:r>
              <w:t>Thank you for taking time to review my resume.  I look forward to talking with you.</w:t>
            </w:r>
          </w:p>
          <w:p w14:paraId="4E2CAC81" w14:textId="3FF13BD2" w:rsidR="005579C9" w:rsidRDefault="005579C9" w:rsidP="004527B9"/>
          <w:p w14:paraId="2490AF4C" w14:textId="56CD71F3" w:rsidR="004527B9" w:rsidRDefault="004527B9" w:rsidP="004527B9">
            <w:r>
              <w:t>Sincerely,</w:t>
            </w:r>
          </w:p>
          <w:p w14:paraId="22E2AB01" w14:textId="17082863" w:rsidR="005579C9" w:rsidRDefault="005579C9" w:rsidP="005579C9"/>
          <w:p w14:paraId="2F022A65" w14:textId="553F2E54" w:rsidR="004527B9" w:rsidRDefault="004527B9" w:rsidP="005579C9"/>
          <w:p w14:paraId="73E13470" w14:textId="77777777" w:rsidR="004527B9" w:rsidRPr="00BF09B3" w:rsidRDefault="004527B9" w:rsidP="005579C9"/>
          <w:p w14:paraId="6CC70C8B" w14:textId="69E526A3" w:rsidR="005579C9" w:rsidRDefault="004527B9" w:rsidP="005579C9">
            <w:r>
              <w:t>Maria Martinez</w:t>
            </w:r>
          </w:p>
          <w:sdt>
            <w:sdtPr>
              <w:id w:val="1417443802"/>
              <w:placeholder>
                <w:docPart w:val="D57E3153793040AE9F6A37B0A3878F92"/>
              </w:placeholder>
              <w:temporary/>
              <w:showingPlcHdr/>
              <w15:appearance w15:val="hidden"/>
            </w:sdtPr>
            <w:sdtEndPr/>
            <w:sdtContent>
              <w:p w14:paraId="2B391FC4" w14:textId="77777777" w:rsidR="005579C9" w:rsidRPr="00CF1A49" w:rsidRDefault="005579C9" w:rsidP="005579C9">
                <w:r w:rsidRPr="000629D5">
                  <w:t>Enclosure</w:t>
                </w:r>
              </w:p>
            </w:sdtContent>
          </w:sdt>
        </w:tc>
      </w:tr>
    </w:tbl>
    <w:p w14:paraId="791654FF" w14:textId="77777777" w:rsidR="00B51D1B" w:rsidRPr="006E1507" w:rsidRDefault="00B51D1B" w:rsidP="005579C9"/>
    <w:sectPr w:rsidR="00B51D1B" w:rsidRPr="006E1507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1EE4" w14:textId="77777777" w:rsidR="00F17C62" w:rsidRDefault="00F17C62" w:rsidP="0068194B">
      <w:r>
        <w:separator/>
      </w:r>
    </w:p>
    <w:p w14:paraId="0C63CE59" w14:textId="77777777" w:rsidR="00F17C62" w:rsidRDefault="00F17C62"/>
    <w:p w14:paraId="6BEFE4AD" w14:textId="77777777" w:rsidR="00F17C62" w:rsidRDefault="00F17C62"/>
  </w:endnote>
  <w:endnote w:type="continuationSeparator" w:id="0">
    <w:p w14:paraId="33B8FC5F" w14:textId="77777777" w:rsidR="00F17C62" w:rsidRDefault="00F17C62" w:rsidP="0068194B">
      <w:r>
        <w:continuationSeparator/>
      </w:r>
    </w:p>
    <w:p w14:paraId="5AB68FC4" w14:textId="77777777" w:rsidR="00F17C62" w:rsidRDefault="00F17C62"/>
    <w:p w14:paraId="28B64871" w14:textId="77777777" w:rsidR="00F17C62" w:rsidRDefault="00F17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3E5C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92AB" w14:textId="77777777" w:rsidR="00F17C62" w:rsidRDefault="00F17C62" w:rsidP="0068194B">
      <w:r>
        <w:separator/>
      </w:r>
    </w:p>
    <w:p w14:paraId="7EBDA1EE" w14:textId="77777777" w:rsidR="00F17C62" w:rsidRDefault="00F17C62"/>
    <w:p w14:paraId="4BFA1262" w14:textId="77777777" w:rsidR="00F17C62" w:rsidRDefault="00F17C62"/>
  </w:footnote>
  <w:footnote w:type="continuationSeparator" w:id="0">
    <w:p w14:paraId="40419A46" w14:textId="77777777" w:rsidR="00F17C62" w:rsidRDefault="00F17C62" w:rsidP="0068194B">
      <w:r>
        <w:continuationSeparator/>
      </w:r>
    </w:p>
    <w:p w14:paraId="2FC8423A" w14:textId="77777777" w:rsidR="00F17C62" w:rsidRDefault="00F17C62"/>
    <w:p w14:paraId="30A179E5" w14:textId="77777777" w:rsidR="00F17C62" w:rsidRDefault="00F17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989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894C6" wp14:editId="24E056A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6FA35C9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CPPXLORwIAAP0EAAAOAAAA&#10;AAAAAAAAAAAAAC4CAABkcnMvZTJvRG9jLnhtbFBLAQItABQABgAIAAAAIQB2CUPa1AAAAAMBAAAP&#10;AAAAAAAAAAAAAAAAAKEEAABkcnMvZG93bnJldi54bWxQSwUGAAAAAAQABADzAAAAo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4E"/>
    <w:rsid w:val="000001EF"/>
    <w:rsid w:val="00007322"/>
    <w:rsid w:val="00007728"/>
    <w:rsid w:val="00024584"/>
    <w:rsid w:val="00024730"/>
    <w:rsid w:val="00055E95"/>
    <w:rsid w:val="0007021F"/>
    <w:rsid w:val="000A3D65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76A7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2557"/>
    <w:rsid w:val="002B2958"/>
    <w:rsid w:val="002B3FC8"/>
    <w:rsid w:val="002D23C5"/>
    <w:rsid w:val="002D6137"/>
    <w:rsid w:val="002E7E61"/>
    <w:rsid w:val="002F05E5"/>
    <w:rsid w:val="002F174E"/>
    <w:rsid w:val="002F254D"/>
    <w:rsid w:val="002F30E4"/>
    <w:rsid w:val="00307140"/>
    <w:rsid w:val="00316DFF"/>
    <w:rsid w:val="00325B57"/>
    <w:rsid w:val="00336056"/>
    <w:rsid w:val="003544E1"/>
    <w:rsid w:val="00366398"/>
    <w:rsid w:val="0036695C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527B9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45ACA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853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C9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37C92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0B5E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7C62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E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45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martinez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k\AppData\Local\Packages\Microsoft.Office.Desktop_8wekyb3d8bbwe\LocalCache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7E3153793040AE9F6A37B0A387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B3B3-DE89-4996-9AEC-B34A4067A365}"/>
      </w:docPartPr>
      <w:docPartBody>
        <w:p w:rsidR="006C672A" w:rsidRDefault="007C5EBB">
          <w:pPr>
            <w:pStyle w:val="D57E3153793040AE9F6A37B0A3878F92"/>
          </w:pPr>
          <w:r w:rsidRPr="000629D5">
            <w:t>Enclosure</w:t>
          </w:r>
        </w:p>
      </w:docPartBody>
    </w:docPart>
    <w:docPart>
      <w:docPartPr>
        <w:name w:val="98897E97F9EC4D11BE9511F128A4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4B77-FEF2-4C16-9561-3876CE27F603}"/>
      </w:docPartPr>
      <w:docPartBody>
        <w:p w:rsidR="00C75637" w:rsidRDefault="006C672A" w:rsidP="006C672A">
          <w:pPr>
            <w:pStyle w:val="98897E97F9EC4D11BE9511F128A4FBF1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BB"/>
    <w:rsid w:val="000420D4"/>
    <w:rsid w:val="006C672A"/>
    <w:rsid w:val="007C5EBB"/>
    <w:rsid w:val="0094798F"/>
    <w:rsid w:val="00C162E1"/>
    <w:rsid w:val="00C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091B03C9846D286B73DC5FABDC97F">
    <w:name w:val="36D091B03C9846D286B73DC5FABDC97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95160F37C0544E0936064525F307F16">
    <w:name w:val="D95160F37C0544E0936064525F307F16"/>
  </w:style>
  <w:style w:type="paragraph" w:customStyle="1" w:styleId="2DADD11ABBD0445F99095E78804707B6">
    <w:name w:val="2DADD11ABBD0445F99095E78804707B6"/>
  </w:style>
  <w:style w:type="paragraph" w:customStyle="1" w:styleId="A46A499318EE452DAA747E1EA7E90790">
    <w:name w:val="A46A499318EE452DAA747E1EA7E90790"/>
  </w:style>
  <w:style w:type="paragraph" w:customStyle="1" w:styleId="305B1CF533F1467F9F81A52B95B3136F">
    <w:name w:val="305B1CF533F1467F9F81A52B95B3136F"/>
  </w:style>
  <w:style w:type="paragraph" w:customStyle="1" w:styleId="1A19FD42AD3642D9B96786316DFCEF27">
    <w:name w:val="1A19FD42AD3642D9B96786316DFCEF27"/>
  </w:style>
  <w:style w:type="paragraph" w:customStyle="1" w:styleId="E5AE5F806A804F4192EDC76E7A863848">
    <w:name w:val="E5AE5F806A804F4192EDC76E7A863848"/>
  </w:style>
  <w:style w:type="paragraph" w:customStyle="1" w:styleId="32F570509B614E3CB4AC790EC818AFD9">
    <w:name w:val="32F570509B614E3CB4AC790EC818AFD9"/>
  </w:style>
  <w:style w:type="paragraph" w:customStyle="1" w:styleId="EDA8C4518266450EB66CC6B966B461F0">
    <w:name w:val="EDA8C4518266450EB66CC6B966B461F0"/>
  </w:style>
  <w:style w:type="paragraph" w:customStyle="1" w:styleId="A7B14D9E1DEB4C7BAB3DB2911DBE9116">
    <w:name w:val="A7B14D9E1DEB4C7BAB3DB2911DBE9116"/>
  </w:style>
  <w:style w:type="paragraph" w:customStyle="1" w:styleId="0E716F78AFFB404A8D5217AD9AA3A7E2">
    <w:name w:val="0E716F78AFFB404A8D5217AD9AA3A7E2"/>
  </w:style>
  <w:style w:type="paragraph" w:customStyle="1" w:styleId="A8C6ABD106B741A49D02D7E3A142ADE3">
    <w:name w:val="A8C6ABD106B741A49D02D7E3A142ADE3"/>
  </w:style>
  <w:style w:type="paragraph" w:customStyle="1" w:styleId="19D79531F39344DB8ABB92D9319F581F">
    <w:name w:val="19D79531F39344DB8ABB92D9319F581F"/>
  </w:style>
  <w:style w:type="paragraph" w:customStyle="1" w:styleId="2C9E90F028A5450C80617DDC42B4ED06">
    <w:name w:val="2C9E90F028A5450C80617DDC42B4ED06"/>
  </w:style>
  <w:style w:type="paragraph" w:customStyle="1" w:styleId="EE9050F876AD4AAA85C2CE8059C7E132">
    <w:name w:val="EE9050F876AD4AAA85C2CE8059C7E132"/>
  </w:style>
  <w:style w:type="paragraph" w:customStyle="1" w:styleId="8FA83A7182974F4793D1F3A8DFDDB4D5">
    <w:name w:val="8FA83A7182974F4793D1F3A8DFDDB4D5"/>
  </w:style>
  <w:style w:type="paragraph" w:customStyle="1" w:styleId="D0C4B564D6924E8290A7D22F1E288DF9">
    <w:name w:val="D0C4B564D6924E8290A7D22F1E288DF9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DA3B189915C14A5E8F5007C11FA6325B">
    <w:name w:val="DA3B189915C14A5E8F5007C11FA6325B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089027267F184F248B7967DF71189DD6">
    <w:name w:val="089027267F184F248B7967DF71189DD6"/>
  </w:style>
  <w:style w:type="paragraph" w:customStyle="1" w:styleId="5C2A002841FD46AEAA72C125BCF3C963">
    <w:name w:val="5C2A002841FD46AEAA72C125BCF3C963"/>
  </w:style>
  <w:style w:type="paragraph" w:customStyle="1" w:styleId="D57E3153793040AE9F6A37B0A3878F92">
    <w:name w:val="D57E3153793040AE9F6A37B0A3878F92"/>
  </w:style>
  <w:style w:type="paragraph" w:customStyle="1" w:styleId="98897E97F9EC4D11BE9511F128A4FBF1">
    <w:name w:val="98897E97F9EC4D11BE9511F128A4FBF1"/>
    <w:rsid w:val="006C6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2019-05-21T13:16:00Z</dcterms:created>
  <dcterms:modified xsi:type="dcterms:W3CDTF">2019-05-24T15:05:00Z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