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800"/>
      </w:tblGrid>
      <w:tr w:rsidR="00692703" w:rsidRPr="00CF1A49" w14:paraId="204FCB1C" w14:textId="77777777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14:paraId="6D6B427D" w14:textId="143DB0E9" w:rsidR="00692703" w:rsidRPr="00CF1A49" w:rsidRDefault="00180DB1" w:rsidP="00913946">
            <w:pPr>
              <w:pStyle w:val="Title"/>
            </w:pPr>
            <w:r>
              <w:t>Maria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Martinez</w:t>
            </w:r>
          </w:p>
          <w:p w14:paraId="46E2B4DD" w14:textId="6B635377" w:rsidR="00692703" w:rsidRPr="00CF1A49" w:rsidRDefault="00180DB1" w:rsidP="00913946">
            <w:pPr>
              <w:pStyle w:val="ContactInfo"/>
              <w:contextualSpacing w:val="0"/>
            </w:pPr>
            <w:r>
              <w:t xml:space="preserve">1234 Main St., Espanola, NM </w:t>
            </w:r>
            <w:r w:rsidR="004C2548">
              <w:t>87532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89D5D3E1A0094DF8AB575CE97F272673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 w:rsidR="004C2548">
              <w:t>505-123-4567</w:t>
            </w:r>
          </w:p>
          <w:p w14:paraId="02415B14" w14:textId="63C8DB50" w:rsidR="00692703" w:rsidRPr="00CF1A49" w:rsidRDefault="004C2548" w:rsidP="00913946">
            <w:pPr>
              <w:pStyle w:val="ContactInfoEmphasis"/>
              <w:contextualSpacing w:val="0"/>
            </w:pPr>
            <w:r>
              <w:t>MMARTINEZ@GMAIL.COM</w:t>
            </w:r>
            <w:r w:rsidR="00692703" w:rsidRPr="00CF1A49">
              <w:t xml:space="preserve"> </w:t>
            </w:r>
          </w:p>
        </w:tc>
      </w:tr>
      <w:tr w:rsidR="009571D8" w:rsidRPr="00CF1A49" w14:paraId="31A0BC64" w14:textId="77777777" w:rsidTr="00692703">
        <w:tc>
          <w:tcPr>
            <w:tcW w:w="9360" w:type="dxa"/>
            <w:tcMar>
              <w:top w:w="432" w:type="dxa"/>
            </w:tcMar>
          </w:tcPr>
          <w:p w14:paraId="302FB788" w14:textId="6BBECEF7" w:rsidR="001755A8" w:rsidRPr="00CF1A49" w:rsidRDefault="004C2548" w:rsidP="00913946">
            <w:pPr>
              <w:contextualSpacing w:val="0"/>
            </w:pPr>
            <w:r>
              <w:t>I am seeking a position working with computers.  I plan to study information technology so that I can have a challenging and meaningful career assisting companies use computers to i</w:t>
            </w:r>
            <w:r w:rsidR="0079579C">
              <w:t>ncrease</w:t>
            </w:r>
            <w:r>
              <w:t xml:space="preserve"> their success.</w:t>
            </w:r>
          </w:p>
        </w:tc>
      </w:tr>
    </w:tbl>
    <w:p w14:paraId="7E6815F3" w14:textId="77777777" w:rsidR="004E01EB" w:rsidRPr="00CF1A49" w:rsidRDefault="0000508A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861A340A6A69467184B843ADD4230721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723"/>
      </w:tblGrid>
      <w:tr w:rsidR="001D0BF1" w:rsidRPr="00CF1A49" w14:paraId="51D7A96B" w14:textId="77777777" w:rsidTr="00D66A52">
        <w:tc>
          <w:tcPr>
            <w:tcW w:w="9355" w:type="dxa"/>
          </w:tcPr>
          <w:p w14:paraId="7A1F125F" w14:textId="0A26444A" w:rsidR="001D0BF1" w:rsidRPr="00CF1A49" w:rsidRDefault="004C2548" w:rsidP="001D0BF1">
            <w:pPr>
              <w:pStyle w:val="Heading3"/>
              <w:contextualSpacing w:val="0"/>
              <w:outlineLvl w:val="2"/>
            </w:pPr>
            <w:r>
              <w:t>June 201</w:t>
            </w:r>
            <w:r w:rsidR="00126D11">
              <w:t>8</w:t>
            </w:r>
            <w:r w:rsidR="001D0BF1" w:rsidRPr="00CF1A49">
              <w:t xml:space="preserve"> – </w:t>
            </w:r>
            <w:r>
              <w:t>Present</w:t>
            </w:r>
          </w:p>
          <w:p w14:paraId="1510B389" w14:textId="05E6F111" w:rsidR="001D0BF1" w:rsidRPr="00CF1A49" w:rsidRDefault="004C2548" w:rsidP="001D0BF1">
            <w:pPr>
              <w:pStyle w:val="Heading2"/>
              <w:contextualSpacing w:val="0"/>
              <w:outlineLvl w:val="1"/>
            </w:pPr>
            <w:r>
              <w:t>Clerk</w:t>
            </w:r>
            <w:r w:rsidR="001D0BF1" w:rsidRPr="00CF1A49">
              <w:t xml:space="preserve">, </w:t>
            </w:r>
            <w:r>
              <w:rPr>
                <w:b w:val="0"/>
              </w:rPr>
              <w:t>CVS Drug Store</w:t>
            </w:r>
            <w:r w:rsidR="002B4DEB">
              <w:rPr>
                <w:b w:val="0"/>
              </w:rPr>
              <w:t>, Espanola, NM</w:t>
            </w:r>
          </w:p>
          <w:p w14:paraId="3CC44D56" w14:textId="5F07B784" w:rsidR="001E3120" w:rsidRPr="00CF1A49" w:rsidRDefault="00126D11" w:rsidP="001D0BF1">
            <w:pPr>
              <w:contextualSpacing w:val="0"/>
            </w:pPr>
            <w:r>
              <w:t>I a</w:t>
            </w:r>
            <w:r w:rsidR="004C2548">
              <w:t xml:space="preserve">ssist customers in finding and purchasing products.  </w:t>
            </w:r>
            <w:r>
              <w:t>I s</w:t>
            </w:r>
            <w:r w:rsidR="004C2548">
              <w:t>tock and organiz</w:t>
            </w:r>
            <w:r>
              <w:t>e</w:t>
            </w:r>
            <w:r w:rsidR="004C2548">
              <w:t xml:space="preserve"> inventory.  </w:t>
            </w:r>
          </w:p>
        </w:tc>
      </w:tr>
      <w:tr w:rsidR="00F61DF9" w:rsidRPr="00CF1A49" w14:paraId="20A43B7C" w14:textId="77777777" w:rsidTr="00F61DF9">
        <w:tc>
          <w:tcPr>
            <w:tcW w:w="9355" w:type="dxa"/>
            <w:tcMar>
              <w:top w:w="216" w:type="dxa"/>
            </w:tcMar>
          </w:tcPr>
          <w:p w14:paraId="598B4B28" w14:textId="17569880" w:rsidR="00F61DF9" w:rsidRPr="00CF1A49" w:rsidRDefault="004C2548" w:rsidP="00F61DF9">
            <w:pPr>
              <w:pStyle w:val="Heading3"/>
              <w:contextualSpacing w:val="0"/>
              <w:outlineLvl w:val="2"/>
            </w:pPr>
            <w:r>
              <w:t>September 2015</w:t>
            </w:r>
            <w:r w:rsidR="00F61DF9" w:rsidRPr="00CF1A49">
              <w:t xml:space="preserve"> – </w:t>
            </w:r>
            <w:r>
              <w:t>present</w:t>
            </w:r>
          </w:p>
          <w:p w14:paraId="4FCF1CD7" w14:textId="2085EDF4" w:rsidR="00F61DF9" w:rsidRPr="00CF1A49" w:rsidRDefault="004C2548" w:rsidP="00F61DF9">
            <w:pPr>
              <w:pStyle w:val="Heading2"/>
              <w:contextualSpacing w:val="0"/>
              <w:outlineLvl w:val="1"/>
            </w:pPr>
            <w:r>
              <w:t>Nurs</w:t>
            </w:r>
            <w:r w:rsidR="002B4DEB">
              <w:t>e</w:t>
            </w:r>
            <w:r>
              <w:t>ry Attendant</w:t>
            </w:r>
            <w:r w:rsidR="002B4DEB">
              <w:t xml:space="preserve"> (volunteer)</w:t>
            </w:r>
            <w:r w:rsidR="00F61DF9" w:rsidRPr="00CF1A49">
              <w:t xml:space="preserve">, </w:t>
            </w:r>
            <w:r w:rsidR="002B4DEB" w:rsidRPr="002B4DEB">
              <w:rPr>
                <w:b w:val="0"/>
                <w:smallCaps/>
              </w:rPr>
              <w:t>ABC church, Espanola, NM</w:t>
            </w:r>
          </w:p>
          <w:p w14:paraId="31A44B1A" w14:textId="0DC6FCEC" w:rsidR="00F61DF9" w:rsidRDefault="00126D11" w:rsidP="00F61DF9">
            <w:r>
              <w:t>I c</w:t>
            </w:r>
            <w:r w:rsidR="002B4DEB">
              <w:t xml:space="preserve">are for infants and toddlers during church activities.  </w:t>
            </w:r>
            <w:r>
              <w:t>I a</w:t>
            </w:r>
            <w:r w:rsidR="002B4DEB">
              <w:t xml:space="preserve">ssure that each child </w:t>
            </w:r>
            <w:r>
              <w:t>is</w:t>
            </w:r>
            <w:r w:rsidR="002B4DEB">
              <w:t xml:space="preserve"> properly checked in and out.</w:t>
            </w:r>
          </w:p>
          <w:p w14:paraId="2397EE37" w14:textId="77777777" w:rsidR="002B4DEB" w:rsidRDefault="002B4DEB" w:rsidP="00F61DF9"/>
          <w:p w14:paraId="2BB08C77" w14:textId="6C504864" w:rsidR="002B4DEB" w:rsidRPr="00CF1A49" w:rsidRDefault="002B4DEB" w:rsidP="002B4DEB">
            <w:pPr>
              <w:pStyle w:val="Heading3"/>
              <w:contextualSpacing w:val="0"/>
              <w:outlineLvl w:val="2"/>
            </w:pPr>
            <w:r>
              <w:t>June 2014</w:t>
            </w:r>
            <w:r w:rsidRPr="00CF1A49">
              <w:t xml:space="preserve"> – </w:t>
            </w:r>
            <w:r>
              <w:t>present</w:t>
            </w:r>
          </w:p>
          <w:p w14:paraId="2F096C6D" w14:textId="29E76850" w:rsidR="002B4DEB" w:rsidRPr="002B4DEB" w:rsidRDefault="002B4DEB" w:rsidP="002B4DEB">
            <w:pPr>
              <w:pStyle w:val="Heading2"/>
              <w:contextualSpacing w:val="0"/>
              <w:outlineLvl w:val="1"/>
              <w:rPr>
                <w:b w:val="0"/>
                <w:smallCaps/>
              </w:rPr>
            </w:pPr>
            <w:r>
              <w:t>Maintenance Worker (volunteer)</w:t>
            </w:r>
            <w:r w:rsidRPr="00CF1A49">
              <w:t xml:space="preserve">, </w:t>
            </w:r>
            <w:r w:rsidRPr="002B4DEB">
              <w:rPr>
                <w:b w:val="0"/>
              </w:rPr>
              <w:t>ABC church, Espanola, NM</w:t>
            </w:r>
          </w:p>
          <w:p w14:paraId="1791581C" w14:textId="04018466" w:rsidR="002B4DEB" w:rsidRDefault="00126D11" w:rsidP="002B4DEB">
            <w:r>
              <w:t>I p</w:t>
            </w:r>
            <w:r w:rsidR="002B4DEB">
              <w:t>aint and clean</w:t>
            </w:r>
            <w:r>
              <w:t xml:space="preserve"> </w:t>
            </w:r>
            <w:r w:rsidR="002B4DEB">
              <w:t xml:space="preserve">inside </w:t>
            </w:r>
            <w:r>
              <w:t xml:space="preserve">the </w:t>
            </w:r>
            <w:r w:rsidR="002B4DEB">
              <w:t>church building annually with</w:t>
            </w:r>
            <w:r>
              <w:t xml:space="preserve"> others in the</w:t>
            </w:r>
            <w:r w:rsidR="002B4DEB">
              <w:t xml:space="preserve"> congregation.  </w:t>
            </w:r>
          </w:p>
          <w:p w14:paraId="388D0CE9" w14:textId="77777777" w:rsidR="004203D1" w:rsidRDefault="004203D1" w:rsidP="004203D1">
            <w:pPr>
              <w:pStyle w:val="Heading3"/>
              <w:contextualSpacing w:val="0"/>
              <w:outlineLvl w:val="2"/>
            </w:pPr>
          </w:p>
          <w:p w14:paraId="38934BB6" w14:textId="0F5A04A7" w:rsidR="004203D1" w:rsidRPr="00CF1A49" w:rsidRDefault="004203D1" w:rsidP="004203D1">
            <w:pPr>
              <w:pStyle w:val="Heading3"/>
              <w:contextualSpacing w:val="0"/>
              <w:outlineLvl w:val="2"/>
            </w:pPr>
            <w:r>
              <w:t>June 2011</w:t>
            </w:r>
            <w:r w:rsidRPr="00CF1A49">
              <w:t xml:space="preserve"> – </w:t>
            </w:r>
            <w:r>
              <w:t>present</w:t>
            </w:r>
          </w:p>
          <w:p w14:paraId="05CC4CAD" w14:textId="6DABD22B" w:rsidR="004203D1" w:rsidRPr="002B4DEB" w:rsidRDefault="004203D1" w:rsidP="004203D1">
            <w:pPr>
              <w:pStyle w:val="Heading2"/>
              <w:contextualSpacing w:val="0"/>
              <w:outlineLvl w:val="1"/>
              <w:rPr>
                <w:b w:val="0"/>
                <w:smallCaps/>
              </w:rPr>
            </w:pPr>
            <w:r>
              <w:t>Girl Scout (volunteer)</w:t>
            </w:r>
            <w:r w:rsidRPr="00CF1A49">
              <w:t xml:space="preserve">, </w:t>
            </w:r>
            <w:r w:rsidRPr="002B4DEB">
              <w:rPr>
                <w:b w:val="0"/>
              </w:rPr>
              <w:t>ABC church, Espanola, NM</w:t>
            </w:r>
          </w:p>
          <w:p w14:paraId="57923FBE" w14:textId="28EA6273" w:rsidR="002B4DEB" w:rsidRDefault="00126D11" w:rsidP="004203D1">
            <w:r>
              <w:t>I p</w:t>
            </w:r>
            <w:r w:rsidR="004203D1">
              <w:t xml:space="preserve">erformed over 150 volunteer hours </w:t>
            </w:r>
            <w:bookmarkStart w:id="0" w:name="_GoBack"/>
            <w:bookmarkEnd w:id="0"/>
            <w:r w:rsidR="004203D1">
              <w:t xml:space="preserve">supporting the community.  </w:t>
            </w:r>
            <w:r>
              <w:t>I h</w:t>
            </w:r>
            <w:r w:rsidR="004203D1">
              <w:t>eld several leadership positions in the troop.</w:t>
            </w:r>
            <w:r>
              <w:t xml:space="preserve"> I earned the Gold Award</w:t>
            </w:r>
            <w:r w:rsidR="00C00657">
              <w:t>, the highest award in Girl Scouts</w:t>
            </w:r>
            <w:r>
              <w:t>.</w:t>
            </w:r>
          </w:p>
        </w:tc>
      </w:tr>
    </w:tbl>
    <w:sdt>
      <w:sdtPr>
        <w:alias w:val="Education:"/>
        <w:tag w:val="Education:"/>
        <w:id w:val="-1908763273"/>
        <w:placeholder>
          <w:docPart w:val="99922E1E710E436FBD35488EEA617C06"/>
        </w:placeholder>
        <w:temporary/>
        <w:showingPlcHdr/>
        <w15:appearance w15:val="hidden"/>
      </w:sdtPr>
      <w:sdtEndPr/>
      <w:sdtContent>
        <w:p w14:paraId="578AC742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723"/>
      </w:tblGrid>
      <w:tr w:rsidR="001D0BF1" w:rsidRPr="00CF1A49" w14:paraId="1C1BCFAA" w14:textId="77777777" w:rsidTr="00B21BDF">
        <w:tc>
          <w:tcPr>
            <w:tcW w:w="10723" w:type="dxa"/>
          </w:tcPr>
          <w:p w14:paraId="020B0632" w14:textId="6BE12AED" w:rsidR="001D0BF1" w:rsidRPr="00CF1A49" w:rsidRDefault="002B4DEB" w:rsidP="001D0BF1">
            <w:pPr>
              <w:pStyle w:val="Heading3"/>
              <w:contextualSpacing w:val="0"/>
              <w:outlineLvl w:val="2"/>
            </w:pPr>
            <w:r>
              <w:t>May</w:t>
            </w:r>
            <w:r w:rsidR="001D0BF1" w:rsidRPr="00CF1A49">
              <w:t xml:space="preserve"> </w:t>
            </w:r>
            <w:r>
              <w:t>2019</w:t>
            </w:r>
          </w:p>
          <w:p w14:paraId="7BF9701F" w14:textId="217F3BF3" w:rsidR="001D0BF1" w:rsidRPr="00CF1A49" w:rsidRDefault="002B4DEB" w:rsidP="001D0BF1">
            <w:pPr>
              <w:pStyle w:val="Heading2"/>
              <w:contextualSpacing w:val="0"/>
              <w:outlineLvl w:val="1"/>
            </w:pPr>
            <w:r>
              <w:t>11</w:t>
            </w:r>
            <w:r w:rsidRPr="002B4DEB">
              <w:rPr>
                <w:vertAlign w:val="superscript"/>
              </w:rPr>
              <w:t>th</w:t>
            </w:r>
            <w:r>
              <w:t xml:space="preserve"> Grade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Espanola valley high school</w:t>
            </w:r>
          </w:p>
          <w:p w14:paraId="2B4F4BCD" w14:textId="1058B8E6" w:rsidR="007538DC" w:rsidRPr="00CF1A49" w:rsidRDefault="002B4DEB" w:rsidP="007538DC">
            <w:pPr>
              <w:contextualSpacing w:val="0"/>
            </w:pPr>
            <w:r>
              <w:t xml:space="preserve">I have a 3.7 GPA in college preparatory classes, concentrating in math and science.  </w:t>
            </w:r>
          </w:p>
        </w:tc>
      </w:tr>
    </w:tbl>
    <w:sdt>
      <w:sdtPr>
        <w:alias w:val="Skills:"/>
        <w:tag w:val="Skills:"/>
        <w:id w:val="-1392877668"/>
        <w:placeholder>
          <w:docPart w:val="E27ADE910D454AB5B923DFA24D8324CC"/>
        </w:placeholder>
        <w:temporary/>
        <w:showingPlcHdr/>
        <w15:appearance w15:val="hidden"/>
      </w:sdtPr>
      <w:sdtEndPr/>
      <w:sdtContent>
        <w:p w14:paraId="1AB02605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400"/>
        <w:gridCol w:w="5400"/>
      </w:tblGrid>
      <w:tr w:rsidR="003A0632" w:rsidRPr="006E1507" w14:paraId="6D32BCEE" w14:textId="77777777" w:rsidTr="00CF1A49">
        <w:tc>
          <w:tcPr>
            <w:tcW w:w="4675" w:type="dxa"/>
          </w:tcPr>
          <w:p w14:paraId="72AF45DC" w14:textId="5693DBE6" w:rsidR="001E3120" w:rsidRPr="006E1507" w:rsidRDefault="00B21BDF" w:rsidP="006E1507">
            <w:pPr>
              <w:pStyle w:val="ListBullet"/>
              <w:contextualSpacing w:val="0"/>
            </w:pPr>
            <w:r>
              <w:t>I enjoy resolving technical problems</w:t>
            </w:r>
          </w:p>
          <w:p w14:paraId="49180407" w14:textId="0046ED31" w:rsidR="001F4E6D" w:rsidRPr="006E1507" w:rsidRDefault="00B21BDF" w:rsidP="006E1507">
            <w:pPr>
              <w:pStyle w:val="ListBullet"/>
              <w:contextualSpacing w:val="0"/>
            </w:pPr>
            <w:r>
              <w:t>I am a good leader</w:t>
            </w:r>
          </w:p>
        </w:tc>
        <w:tc>
          <w:tcPr>
            <w:tcW w:w="4675" w:type="dxa"/>
            <w:tcMar>
              <w:left w:w="360" w:type="dxa"/>
            </w:tcMar>
          </w:tcPr>
          <w:p w14:paraId="395F6B2B" w14:textId="305C0243" w:rsidR="003A0632" w:rsidRPr="006E1507" w:rsidRDefault="00B21BDF" w:rsidP="006E1507">
            <w:pPr>
              <w:pStyle w:val="ListBullet"/>
              <w:contextualSpacing w:val="0"/>
            </w:pPr>
            <w:r>
              <w:t>I am detail oriented</w:t>
            </w:r>
          </w:p>
          <w:p w14:paraId="1C9F164F" w14:textId="426CBF0D" w:rsidR="001E3120" w:rsidRPr="006E1507" w:rsidRDefault="00B21BDF" w:rsidP="006E1507">
            <w:pPr>
              <w:pStyle w:val="ListBullet"/>
              <w:contextualSpacing w:val="0"/>
            </w:pPr>
            <w:r>
              <w:t>I am a good team member</w:t>
            </w:r>
          </w:p>
          <w:p w14:paraId="1E278554" w14:textId="2D35A914" w:rsidR="001E3120" w:rsidRPr="006E1507" w:rsidRDefault="001E3120" w:rsidP="00B21BDF">
            <w:pPr>
              <w:pStyle w:val="ListBullet"/>
              <w:numPr>
                <w:ilvl w:val="0"/>
                <w:numId w:val="0"/>
              </w:numPr>
              <w:ind w:left="360"/>
              <w:contextualSpacing w:val="0"/>
            </w:pPr>
          </w:p>
        </w:tc>
      </w:tr>
    </w:tbl>
    <w:sdt>
      <w:sdtPr>
        <w:alias w:val="Activities:"/>
        <w:tag w:val="Activities:"/>
        <w:id w:val="1223332893"/>
        <w:placeholder>
          <w:docPart w:val="0A731F4B887B4D35A32CF191D8145673"/>
        </w:placeholder>
        <w:temporary/>
        <w:showingPlcHdr/>
        <w15:appearance w15:val="hidden"/>
      </w:sdtPr>
      <w:sdtEndPr/>
      <w:sdtContent>
        <w:p w14:paraId="4E86F95C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2B1924DA" w14:textId="6A0192E0" w:rsidR="00B51D1B" w:rsidRPr="006E1507" w:rsidRDefault="002B4DEB" w:rsidP="006E1507">
      <w:r>
        <w:t xml:space="preserve">I have been playing soccer for 8 years.  I am the </w:t>
      </w:r>
      <w:r w:rsidR="004203D1">
        <w:t xml:space="preserve">president of the computer club.  </w:t>
      </w:r>
      <w:r w:rsidR="00B21BDF">
        <w:t>I have been playing the guitar for 10 years</w:t>
      </w:r>
      <w:r w:rsidR="00C00657">
        <w:t xml:space="preserve"> and have played regularly for my church</w:t>
      </w:r>
      <w:r w:rsidR="00B21BDF">
        <w:t>.</w:t>
      </w:r>
    </w:p>
    <w:sectPr w:rsidR="00B51D1B" w:rsidRPr="006E1507" w:rsidSect="004203D1">
      <w:footerReference w:type="default" r:id="rId7"/>
      <w:headerReference w:type="first" r:id="rId8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8EF14" w14:textId="77777777" w:rsidR="0000508A" w:rsidRDefault="0000508A" w:rsidP="0068194B">
      <w:r>
        <w:separator/>
      </w:r>
    </w:p>
    <w:p w14:paraId="6138A8F5" w14:textId="77777777" w:rsidR="0000508A" w:rsidRDefault="0000508A"/>
    <w:p w14:paraId="55B69EE9" w14:textId="77777777" w:rsidR="0000508A" w:rsidRDefault="0000508A"/>
  </w:endnote>
  <w:endnote w:type="continuationSeparator" w:id="0">
    <w:p w14:paraId="1679879D" w14:textId="77777777" w:rsidR="0000508A" w:rsidRDefault="0000508A" w:rsidP="0068194B">
      <w:r>
        <w:continuationSeparator/>
      </w:r>
    </w:p>
    <w:p w14:paraId="4F54583E" w14:textId="77777777" w:rsidR="0000508A" w:rsidRDefault="0000508A"/>
    <w:p w14:paraId="71CA23ED" w14:textId="77777777" w:rsidR="0000508A" w:rsidRDefault="000050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699717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42394" w14:textId="77777777" w:rsidR="0000508A" w:rsidRDefault="0000508A" w:rsidP="0068194B">
      <w:r>
        <w:separator/>
      </w:r>
    </w:p>
    <w:p w14:paraId="3B15E1D2" w14:textId="77777777" w:rsidR="0000508A" w:rsidRDefault="0000508A"/>
    <w:p w14:paraId="51851545" w14:textId="77777777" w:rsidR="0000508A" w:rsidRDefault="0000508A"/>
  </w:footnote>
  <w:footnote w:type="continuationSeparator" w:id="0">
    <w:p w14:paraId="54A5B5D1" w14:textId="77777777" w:rsidR="0000508A" w:rsidRDefault="0000508A" w:rsidP="0068194B">
      <w:r>
        <w:continuationSeparator/>
      </w:r>
    </w:p>
    <w:p w14:paraId="743CFFF2" w14:textId="77777777" w:rsidR="0000508A" w:rsidRDefault="0000508A"/>
    <w:p w14:paraId="6333CBC4" w14:textId="77777777" w:rsidR="0000508A" w:rsidRDefault="000050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3C87D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7C482A" wp14:editId="4EE92B74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6E47317C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493"/>
    <w:rsid w:val="000001EF"/>
    <w:rsid w:val="0000508A"/>
    <w:rsid w:val="00007322"/>
    <w:rsid w:val="00007728"/>
    <w:rsid w:val="00024584"/>
    <w:rsid w:val="00024730"/>
    <w:rsid w:val="000355B5"/>
    <w:rsid w:val="00055E95"/>
    <w:rsid w:val="0007021F"/>
    <w:rsid w:val="000B2BA5"/>
    <w:rsid w:val="000F2F8C"/>
    <w:rsid w:val="0010006E"/>
    <w:rsid w:val="001045A8"/>
    <w:rsid w:val="00114A91"/>
    <w:rsid w:val="00126D11"/>
    <w:rsid w:val="001427E1"/>
    <w:rsid w:val="00163668"/>
    <w:rsid w:val="00171566"/>
    <w:rsid w:val="00174676"/>
    <w:rsid w:val="001755A8"/>
    <w:rsid w:val="00180DB1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B4DEB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3D1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548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579C"/>
    <w:rsid w:val="00796076"/>
    <w:rsid w:val="007C0566"/>
    <w:rsid w:val="007C606B"/>
    <w:rsid w:val="007E6A61"/>
    <w:rsid w:val="00801140"/>
    <w:rsid w:val="00803404"/>
    <w:rsid w:val="00834955"/>
    <w:rsid w:val="00840912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05DE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1BDF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00657"/>
    <w:rsid w:val="00C47FA6"/>
    <w:rsid w:val="00C57FC6"/>
    <w:rsid w:val="00C66A7D"/>
    <w:rsid w:val="00C779DA"/>
    <w:rsid w:val="00C814F7"/>
    <w:rsid w:val="00CA4B4D"/>
    <w:rsid w:val="00CB35C3"/>
    <w:rsid w:val="00CC349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46C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4D199"/>
  <w15:chartTrackingRefBased/>
  <w15:docId w15:val="{303B9692-A7FA-4B1B-AA28-8E73E85A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alk\AppData\Local\Packages\Microsoft.Office.Desktop_8wekyb3d8bbwe\LocalCache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D5D3E1A0094DF8AB575CE97F272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7F8BB-3E23-4222-B9FA-B2D80BEB8379}"/>
      </w:docPartPr>
      <w:docPartBody>
        <w:p w:rsidR="00C05968" w:rsidRDefault="00540A5A">
          <w:pPr>
            <w:pStyle w:val="89D5D3E1A0094DF8AB575CE97F272673"/>
          </w:pPr>
          <w:r w:rsidRPr="00CF1A49">
            <w:t>·</w:t>
          </w:r>
        </w:p>
      </w:docPartBody>
    </w:docPart>
    <w:docPart>
      <w:docPartPr>
        <w:name w:val="861A340A6A69467184B843ADD4230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80588-8269-45AD-B0AD-FC8C9A7B0C7E}"/>
      </w:docPartPr>
      <w:docPartBody>
        <w:p w:rsidR="00C05968" w:rsidRDefault="00540A5A">
          <w:pPr>
            <w:pStyle w:val="861A340A6A69467184B843ADD4230721"/>
          </w:pPr>
          <w:r w:rsidRPr="00CF1A49">
            <w:t>Experience</w:t>
          </w:r>
        </w:p>
      </w:docPartBody>
    </w:docPart>
    <w:docPart>
      <w:docPartPr>
        <w:name w:val="99922E1E710E436FBD35488EEA617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EE188-E7C4-4FCD-82D1-6CE8037A8381}"/>
      </w:docPartPr>
      <w:docPartBody>
        <w:p w:rsidR="00C05968" w:rsidRDefault="00540A5A">
          <w:pPr>
            <w:pStyle w:val="99922E1E710E436FBD35488EEA617C06"/>
          </w:pPr>
          <w:r w:rsidRPr="00CF1A49">
            <w:t>Education</w:t>
          </w:r>
        </w:p>
      </w:docPartBody>
    </w:docPart>
    <w:docPart>
      <w:docPartPr>
        <w:name w:val="E27ADE910D454AB5B923DFA24D832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E77F5-A34A-4A64-91D6-65EA3204A257}"/>
      </w:docPartPr>
      <w:docPartBody>
        <w:p w:rsidR="00C05968" w:rsidRDefault="00540A5A">
          <w:pPr>
            <w:pStyle w:val="E27ADE910D454AB5B923DFA24D8324CC"/>
          </w:pPr>
          <w:r w:rsidRPr="00CF1A49">
            <w:t>Skills</w:t>
          </w:r>
        </w:p>
      </w:docPartBody>
    </w:docPart>
    <w:docPart>
      <w:docPartPr>
        <w:name w:val="0A731F4B887B4D35A32CF191D8145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78BF-B4A9-4E95-852A-FEEC0AC00B00}"/>
      </w:docPartPr>
      <w:docPartBody>
        <w:p w:rsidR="00C05968" w:rsidRDefault="00540A5A">
          <w:pPr>
            <w:pStyle w:val="0A731F4B887B4D35A32CF191D8145673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5A"/>
    <w:rsid w:val="00540A5A"/>
    <w:rsid w:val="008D5AD8"/>
    <w:rsid w:val="00C05968"/>
    <w:rsid w:val="00D0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030EBBA8824E7588088079983ABE2A">
    <w:name w:val="72030EBBA8824E7588088079983ABE2A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0E2E7A4D2A47426F9A244168AE01ECFC">
    <w:name w:val="0E2E7A4D2A47426F9A244168AE01ECFC"/>
  </w:style>
  <w:style w:type="paragraph" w:customStyle="1" w:styleId="E1B6FD3E675F49F5B93BC50637E026BB">
    <w:name w:val="E1B6FD3E675F49F5B93BC50637E026BB"/>
  </w:style>
  <w:style w:type="paragraph" w:customStyle="1" w:styleId="89D5D3E1A0094DF8AB575CE97F272673">
    <w:name w:val="89D5D3E1A0094DF8AB575CE97F272673"/>
  </w:style>
  <w:style w:type="paragraph" w:customStyle="1" w:styleId="392987721F7546A8A98FE78957BDF52D">
    <w:name w:val="392987721F7546A8A98FE78957BDF52D"/>
  </w:style>
  <w:style w:type="paragraph" w:customStyle="1" w:styleId="EE5AE07A62D34EA4BF1563A2987DF0A7">
    <w:name w:val="EE5AE07A62D34EA4BF1563A2987DF0A7"/>
  </w:style>
  <w:style w:type="paragraph" w:customStyle="1" w:styleId="A0D23E7C2A2A40158B94A3A0914575D2">
    <w:name w:val="A0D23E7C2A2A40158B94A3A0914575D2"/>
  </w:style>
  <w:style w:type="paragraph" w:customStyle="1" w:styleId="4B634B7594354FC9B94E8F9091BB603F">
    <w:name w:val="4B634B7594354FC9B94E8F9091BB603F"/>
  </w:style>
  <w:style w:type="paragraph" w:customStyle="1" w:styleId="1ECA20992DF1402FA385EE8D7657AFD5">
    <w:name w:val="1ECA20992DF1402FA385EE8D7657AFD5"/>
  </w:style>
  <w:style w:type="paragraph" w:customStyle="1" w:styleId="1DF7D00A57504F8198D3731B2FB8B57A">
    <w:name w:val="1DF7D00A57504F8198D3731B2FB8B57A"/>
  </w:style>
  <w:style w:type="paragraph" w:customStyle="1" w:styleId="FBF2505F04DE4C7E83130059F706C091">
    <w:name w:val="FBF2505F04DE4C7E83130059F706C091"/>
  </w:style>
  <w:style w:type="paragraph" w:customStyle="1" w:styleId="861A340A6A69467184B843ADD4230721">
    <w:name w:val="861A340A6A69467184B843ADD4230721"/>
  </w:style>
  <w:style w:type="paragraph" w:customStyle="1" w:styleId="34FB0BB3F8AB455FA827952F44A7E850">
    <w:name w:val="34FB0BB3F8AB455FA827952F44A7E850"/>
  </w:style>
  <w:style w:type="paragraph" w:customStyle="1" w:styleId="AAE4EF0A284A4CF784182AA18BE1D688">
    <w:name w:val="AAE4EF0A284A4CF784182AA18BE1D688"/>
  </w:style>
  <w:style w:type="paragraph" w:customStyle="1" w:styleId="C995FF09E5104FD3816AB95CDD6FA948">
    <w:name w:val="C995FF09E5104FD3816AB95CDD6FA948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741AFC7AAA9F49869AEE969DB30AD53C">
    <w:name w:val="741AFC7AAA9F49869AEE969DB30AD53C"/>
  </w:style>
  <w:style w:type="paragraph" w:customStyle="1" w:styleId="178B88D175244F03B8D521794C0DF5DA">
    <w:name w:val="178B88D175244F03B8D521794C0DF5DA"/>
  </w:style>
  <w:style w:type="paragraph" w:customStyle="1" w:styleId="5FCA2DEF628347D697B104E649AA31E4">
    <w:name w:val="5FCA2DEF628347D697B104E649AA31E4"/>
  </w:style>
  <w:style w:type="paragraph" w:customStyle="1" w:styleId="83667C71175C448A971399555416802C">
    <w:name w:val="83667C71175C448A971399555416802C"/>
  </w:style>
  <w:style w:type="paragraph" w:customStyle="1" w:styleId="A1EA7749E5E04801A9D7ED8BBF7C3792">
    <w:name w:val="A1EA7749E5E04801A9D7ED8BBF7C3792"/>
  </w:style>
  <w:style w:type="paragraph" w:customStyle="1" w:styleId="C41CA079E52A437B998E0EE3B3F87EBA">
    <w:name w:val="C41CA079E52A437B998E0EE3B3F87EBA"/>
  </w:style>
  <w:style w:type="paragraph" w:customStyle="1" w:styleId="472851F8F85C4E0BADA5C8F676D19955">
    <w:name w:val="472851F8F85C4E0BADA5C8F676D19955"/>
  </w:style>
  <w:style w:type="paragraph" w:customStyle="1" w:styleId="99922E1E710E436FBD35488EEA617C06">
    <w:name w:val="99922E1E710E436FBD35488EEA617C06"/>
  </w:style>
  <w:style w:type="paragraph" w:customStyle="1" w:styleId="96DE2360DF1E4F8C843E8B4919115478">
    <w:name w:val="96DE2360DF1E4F8C843E8B4919115478"/>
  </w:style>
  <w:style w:type="paragraph" w:customStyle="1" w:styleId="E98022AC60A64A9CAAB3396E31D46D5B">
    <w:name w:val="E98022AC60A64A9CAAB3396E31D46D5B"/>
  </w:style>
  <w:style w:type="paragraph" w:customStyle="1" w:styleId="741F7024698541569AECA62E550782D5">
    <w:name w:val="741F7024698541569AECA62E550782D5"/>
  </w:style>
  <w:style w:type="paragraph" w:customStyle="1" w:styleId="8A24A0D6FD7A45708B219484DE78D4E2">
    <w:name w:val="8A24A0D6FD7A45708B219484DE78D4E2"/>
  </w:style>
  <w:style w:type="paragraph" w:customStyle="1" w:styleId="B2E9B8ED2376459D8905870D0543B5A4">
    <w:name w:val="B2E9B8ED2376459D8905870D0543B5A4"/>
  </w:style>
  <w:style w:type="paragraph" w:customStyle="1" w:styleId="43B7563595E142E1B1A25447860E1257">
    <w:name w:val="43B7563595E142E1B1A25447860E1257"/>
  </w:style>
  <w:style w:type="paragraph" w:customStyle="1" w:styleId="A2214B3EAE234F41BCEFF7C3847559B0">
    <w:name w:val="A2214B3EAE234F41BCEFF7C3847559B0"/>
  </w:style>
  <w:style w:type="paragraph" w:customStyle="1" w:styleId="A16E23BE4FE644D087B6BC37D84CC284">
    <w:name w:val="A16E23BE4FE644D087B6BC37D84CC284"/>
  </w:style>
  <w:style w:type="paragraph" w:customStyle="1" w:styleId="A18C3AAA35AB448394247322D94BE0F3">
    <w:name w:val="A18C3AAA35AB448394247322D94BE0F3"/>
  </w:style>
  <w:style w:type="paragraph" w:customStyle="1" w:styleId="27030C6F905745EAB17F71C56218F18C">
    <w:name w:val="27030C6F905745EAB17F71C56218F18C"/>
  </w:style>
  <w:style w:type="paragraph" w:customStyle="1" w:styleId="E27ADE910D454AB5B923DFA24D8324CC">
    <w:name w:val="E27ADE910D454AB5B923DFA24D8324CC"/>
  </w:style>
  <w:style w:type="paragraph" w:customStyle="1" w:styleId="DD6D4976D8E54FB69E2809D6DC752880">
    <w:name w:val="DD6D4976D8E54FB69E2809D6DC752880"/>
  </w:style>
  <w:style w:type="paragraph" w:customStyle="1" w:styleId="5D109C0F12214DF0BB0FE30C74ACD92A">
    <w:name w:val="5D109C0F12214DF0BB0FE30C74ACD92A"/>
  </w:style>
  <w:style w:type="paragraph" w:customStyle="1" w:styleId="82A36F50251B41688E7D6D0868030AFB">
    <w:name w:val="82A36F50251B41688E7D6D0868030AFB"/>
  </w:style>
  <w:style w:type="paragraph" w:customStyle="1" w:styleId="471EA5FE37D644F6A8F40A8DD23325D2">
    <w:name w:val="471EA5FE37D644F6A8F40A8DD23325D2"/>
  </w:style>
  <w:style w:type="paragraph" w:customStyle="1" w:styleId="56EAA7AB1E7C4FD2877ED8E98B53D60C">
    <w:name w:val="56EAA7AB1E7C4FD2877ED8E98B53D60C"/>
  </w:style>
  <w:style w:type="paragraph" w:customStyle="1" w:styleId="0A731F4B887B4D35A32CF191D8145673">
    <w:name w:val="0A731F4B887B4D35A32CF191D8145673"/>
  </w:style>
  <w:style w:type="paragraph" w:customStyle="1" w:styleId="CA4D9659C25547A3A14E7761A0772BAD">
    <w:name w:val="CA4D9659C25547A3A14E7761A0772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32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abalk</dc:creator>
  <cp:keywords/>
  <dc:description/>
  <cp:lastModifiedBy>abalke819@gmail.com</cp:lastModifiedBy>
  <cp:revision>8</cp:revision>
  <dcterms:created xsi:type="dcterms:W3CDTF">2019-05-21T13:16:00Z</dcterms:created>
  <dcterms:modified xsi:type="dcterms:W3CDTF">2019-05-24T15:09:00Z</dcterms:modified>
  <cp:category/>
</cp:coreProperties>
</file>